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7C8" w:rsidRDefault="004C77C8" w:rsidP="004C77C8">
      <w:pPr>
        <w:rPr>
          <w:sz w:val="28"/>
          <w:szCs w:val="28"/>
        </w:rPr>
      </w:pPr>
    </w:p>
    <w:p w:rsidR="004D7A71" w:rsidRPr="00287842" w:rsidRDefault="00642110" w:rsidP="00E267D3">
      <w:pPr>
        <w:jc w:val="center"/>
        <w:rPr>
          <w:b/>
          <w:sz w:val="28"/>
          <w:szCs w:val="28"/>
        </w:rPr>
      </w:pPr>
      <w:r w:rsidRPr="00287842">
        <w:rPr>
          <w:b/>
          <w:sz w:val="28"/>
          <w:szCs w:val="28"/>
        </w:rPr>
        <w:t>FORMULÁRIO DE INSCRIÇÃO</w:t>
      </w:r>
    </w:p>
    <w:p w:rsidR="00353078" w:rsidRDefault="004C77C8" w:rsidP="00353078">
      <w:pPr>
        <w:jc w:val="center"/>
        <w:rPr>
          <w:b/>
          <w:sz w:val="28"/>
          <w:szCs w:val="28"/>
        </w:rPr>
      </w:pPr>
      <w:r w:rsidRPr="00287842">
        <w:rPr>
          <w:b/>
          <w:sz w:val="28"/>
          <w:szCs w:val="28"/>
        </w:rPr>
        <w:t>CURSO</w:t>
      </w:r>
      <w:r w:rsidR="00C42F68">
        <w:rPr>
          <w:b/>
          <w:sz w:val="28"/>
          <w:szCs w:val="28"/>
        </w:rPr>
        <w:t>:</w:t>
      </w:r>
      <w:r w:rsidR="00740094">
        <w:rPr>
          <w:b/>
          <w:sz w:val="28"/>
          <w:szCs w:val="28"/>
        </w:rPr>
        <w:t xml:space="preserve"> </w:t>
      </w:r>
      <w:r w:rsidR="00AB4D04">
        <w:rPr>
          <w:b/>
          <w:sz w:val="28"/>
          <w:szCs w:val="28"/>
        </w:rPr>
        <w:t xml:space="preserve">TRATAMENTO DE </w:t>
      </w:r>
      <w:r w:rsidR="00641AE3">
        <w:rPr>
          <w:b/>
          <w:sz w:val="28"/>
          <w:szCs w:val="28"/>
        </w:rPr>
        <w:t>FERIDAS E CURATIVOS</w:t>
      </w:r>
    </w:p>
    <w:p w:rsidR="00142448" w:rsidRPr="00287842" w:rsidRDefault="00142448" w:rsidP="00353078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93"/>
        <w:gridCol w:w="73"/>
        <w:gridCol w:w="78"/>
        <w:gridCol w:w="206"/>
        <w:gridCol w:w="14"/>
        <w:gridCol w:w="137"/>
        <w:gridCol w:w="186"/>
        <w:gridCol w:w="88"/>
        <w:gridCol w:w="142"/>
        <w:gridCol w:w="521"/>
        <w:gridCol w:w="279"/>
        <w:gridCol w:w="300"/>
        <w:gridCol w:w="34"/>
        <w:gridCol w:w="31"/>
        <w:gridCol w:w="110"/>
        <w:gridCol w:w="213"/>
        <w:gridCol w:w="213"/>
        <w:gridCol w:w="283"/>
        <w:gridCol w:w="142"/>
        <w:gridCol w:w="11"/>
        <w:gridCol w:w="131"/>
        <w:gridCol w:w="64"/>
        <w:gridCol w:w="77"/>
        <w:gridCol w:w="51"/>
        <w:gridCol w:w="117"/>
        <w:gridCol w:w="18"/>
        <w:gridCol w:w="185"/>
        <w:gridCol w:w="314"/>
        <w:gridCol w:w="398"/>
        <w:gridCol w:w="51"/>
        <w:gridCol w:w="35"/>
        <w:gridCol w:w="107"/>
        <w:gridCol w:w="77"/>
        <w:gridCol w:w="162"/>
        <w:gridCol w:w="165"/>
        <w:gridCol w:w="21"/>
        <w:gridCol w:w="248"/>
        <w:gridCol w:w="83"/>
        <w:gridCol w:w="95"/>
        <w:gridCol w:w="283"/>
        <w:gridCol w:w="117"/>
        <w:gridCol w:w="308"/>
        <w:gridCol w:w="56"/>
        <w:gridCol w:w="461"/>
        <w:gridCol w:w="50"/>
        <w:gridCol w:w="386"/>
        <w:gridCol w:w="855"/>
      </w:tblGrid>
      <w:tr w:rsidR="008325B5" w:rsidRPr="005A09F8" w:rsidTr="00E45DB9">
        <w:trPr>
          <w:trHeight w:hRule="exact" w:val="567"/>
        </w:trPr>
        <w:tc>
          <w:tcPr>
            <w:tcW w:w="1115" w:type="dxa"/>
            <w:gridSpan w:val="6"/>
            <w:shd w:val="clear" w:color="auto" w:fill="auto"/>
            <w:vAlign w:val="center"/>
          </w:tcPr>
          <w:p w:rsidR="008325B5" w:rsidRPr="005A09F8" w:rsidRDefault="008325B5" w:rsidP="00E45DB9">
            <w:pPr>
              <w:spacing w:after="0" w:line="240" w:lineRule="auto"/>
            </w:pPr>
            <w:r w:rsidRPr="005A09F8">
              <w:rPr>
                <w:sz w:val="24"/>
                <w:szCs w:val="24"/>
              </w:rPr>
              <w:t>Nome</w:t>
            </w:r>
            <w:r w:rsidRPr="005A09F8">
              <w:t xml:space="preserve"> :</w:t>
            </w:r>
          </w:p>
        </w:tc>
        <w:tc>
          <w:tcPr>
            <w:tcW w:w="7605" w:type="dxa"/>
            <w:gridSpan w:val="4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6F3" w:rsidRPr="00FD7ABB" w:rsidRDefault="002836F3" w:rsidP="00E45DB9">
            <w:pPr>
              <w:spacing w:after="0" w:line="240" w:lineRule="auto"/>
              <w:rPr>
                <w:sz w:val="24"/>
              </w:rPr>
            </w:pPr>
          </w:p>
        </w:tc>
      </w:tr>
      <w:tr w:rsidR="006F71A5" w:rsidRPr="005A09F8" w:rsidTr="00E45DB9">
        <w:trPr>
          <w:trHeight w:hRule="exact" w:val="567"/>
        </w:trPr>
        <w:tc>
          <w:tcPr>
            <w:tcW w:w="1526" w:type="dxa"/>
            <w:gridSpan w:val="9"/>
            <w:shd w:val="clear" w:color="auto" w:fill="auto"/>
            <w:vAlign w:val="center"/>
          </w:tcPr>
          <w:p w:rsidR="004D7A71" w:rsidRDefault="006F71A5" w:rsidP="00E45DB9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D</w:t>
            </w:r>
            <w:r w:rsidR="004D7A71">
              <w:rPr>
                <w:sz w:val="24"/>
                <w:szCs w:val="24"/>
              </w:rPr>
              <w:t>ata de</w:t>
            </w:r>
          </w:p>
          <w:p w:rsidR="006F71A5" w:rsidRPr="005A09F8" w:rsidRDefault="006F71A5" w:rsidP="00E45DB9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N</w:t>
            </w:r>
            <w:r w:rsidR="008E3328">
              <w:rPr>
                <w:sz w:val="24"/>
                <w:szCs w:val="24"/>
              </w:rPr>
              <w:t>asc</w:t>
            </w:r>
            <w:r w:rsidR="004D7A71">
              <w:rPr>
                <w:sz w:val="24"/>
                <w:szCs w:val="24"/>
              </w:rPr>
              <w:t>imento:</w:t>
            </w: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1A5" w:rsidRPr="005A09F8" w:rsidRDefault="006F71A5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13"/>
            <w:shd w:val="clear" w:color="auto" w:fill="auto"/>
            <w:vAlign w:val="center"/>
          </w:tcPr>
          <w:p w:rsidR="006F71A5" w:rsidRPr="005A09F8" w:rsidRDefault="006F71A5" w:rsidP="00E45DB9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Naturalidade:</w:t>
            </w:r>
          </w:p>
        </w:tc>
        <w:tc>
          <w:tcPr>
            <w:tcW w:w="3367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71A5" w:rsidRPr="005A09F8" w:rsidRDefault="006F71A5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25B5" w:rsidRPr="005A09F8" w:rsidTr="00E45DB9">
        <w:trPr>
          <w:trHeight w:val="567"/>
        </w:trPr>
        <w:tc>
          <w:tcPr>
            <w:tcW w:w="1115" w:type="dxa"/>
            <w:gridSpan w:val="6"/>
            <w:shd w:val="clear" w:color="auto" w:fill="auto"/>
            <w:vAlign w:val="center"/>
          </w:tcPr>
          <w:p w:rsidR="008325B5" w:rsidRPr="005A09F8" w:rsidRDefault="008325B5" w:rsidP="00E45DB9">
            <w:pPr>
              <w:spacing w:after="0" w:line="240" w:lineRule="auto"/>
            </w:pPr>
            <w:r w:rsidRPr="005A09F8">
              <w:rPr>
                <w:sz w:val="24"/>
                <w:szCs w:val="24"/>
              </w:rPr>
              <w:t>Filiação</w:t>
            </w:r>
            <w:r w:rsidRPr="005A09F8">
              <w:t>:</w:t>
            </w:r>
          </w:p>
        </w:tc>
        <w:tc>
          <w:tcPr>
            <w:tcW w:w="7605" w:type="dxa"/>
            <w:gridSpan w:val="4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6F3" w:rsidRPr="00FD7ABB" w:rsidRDefault="002836F3" w:rsidP="00E45DB9">
            <w:pPr>
              <w:spacing w:after="0" w:line="240" w:lineRule="auto"/>
              <w:rPr>
                <w:sz w:val="24"/>
              </w:rPr>
            </w:pPr>
          </w:p>
        </w:tc>
      </w:tr>
      <w:tr w:rsidR="003844E8" w:rsidRPr="005A09F8" w:rsidTr="00E45DB9">
        <w:trPr>
          <w:trHeight w:val="567"/>
        </w:trPr>
        <w:tc>
          <w:tcPr>
            <w:tcW w:w="651" w:type="dxa"/>
            <w:shd w:val="clear" w:color="auto" w:fill="auto"/>
            <w:vAlign w:val="center"/>
          </w:tcPr>
          <w:p w:rsidR="008325B5" w:rsidRPr="005A09F8" w:rsidRDefault="00B71127" w:rsidP="00E4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</w:t>
            </w:r>
            <w:r w:rsidR="008325B5" w:rsidRPr="005A09F8">
              <w:rPr>
                <w:sz w:val="24"/>
                <w:szCs w:val="24"/>
              </w:rPr>
              <w:t>:</w:t>
            </w:r>
          </w:p>
        </w:tc>
        <w:tc>
          <w:tcPr>
            <w:tcW w:w="2718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6F3" w:rsidRPr="005A09F8" w:rsidRDefault="002836F3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6"/>
            <w:shd w:val="clear" w:color="auto" w:fill="auto"/>
            <w:vAlign w:val="center"/>
          </w:tcPr>
          <w:p w:rsidR="008325B5" w:rsidRPr="005A09F8" w:rsidRDefault="008325B5" w:rsidP="00E45DB9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CPF:</w:t>
            </w:r>
          </w:p>
        </w:tc>
        <w:tc>
          <w:tcPr>
            <w:tcW w:w="241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6F3" w:rsidRPr="005A09F8" w:rsidRDefault="002836F3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8325B5" w:rsidRPr="005A09F8" w:rsidRDefault="008325B5" w:rsidP="00E45DB9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COREN: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6F3" w:rsidRPr="005A09F8" w:rsidRDefault="002836F3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44E8" w:rsidRPr="005A09F8" w:rsidTr="00E45DB9">
        <w:trPr>
          <w:trHeight w:hRule="exact" w:val="567"/>
        </w:trPr>
        <w:tc>
          <w:tcPr>
            <w:tcW w:w="1252" w:type="dxa"/>
            <w:gridSpan w:val="7"/>
            <w:shd w:val="clear" w:color="auto" w:fill="auto"/>
            <w:vAlign w:val="center"/>
          </w:tcPr>
          <w:p w:rsidR="00E40D75" w:rsidRPr="005A09F8" w:rsidRDefault="00E40D75" w:rsidP="00E45DB9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Endereço</w:t>
            </w:r>
            <w:r w:rsidR="004D7A71">
              <w:rPr>
                <w:sz w:val="24"/>
                <w:szCs w:val="24"/>
              </w:rPr>
              <w:t xml:space="preserve"> Completo</w:t>
            </w:r>
            <w:r w:rsidRPr="005A09F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959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6F3" w:rsidRPr="005A09F8" w:rsidRDefault="002836F3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9"/>
            <w:shd w:val="clear" w:color="auto" w:fill="auto"/>
            <w:vAlign w:val="center"/>
          </w:tcPr>
          <w:p w:rsidR="00E40D75" w:rsidRPr="005A09F8" w:rsidRDefault="00E40D75" w:rsidP="00E45DB9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Bairro:</w:t>
            </w:r>
          </w:p>
        </w:tc>
        <w:tc>
          <w:tcPr>
            <w:tcW w:w="251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6F3" w:rsidRPr="005A09F8" w:rsidRDefault="002836F3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0E0E" w:rsidRPr="005A09F8" w:rsidTr="00E45DB9">
        <w:trPr>
          <w:trHeight w:hRule="exact" w:val="567"/>
        </w:trPr>
        <w:tc>
          <w:tcPr>
            <w:tcW w:w="744" w:type="dxa"/>
            <w:gridSpan w:val="2"/>
            <w:shd w:val="clear" w:color="auto" w:fill="auto"/>
            <w:vAlign w:val="center"/>
          </w:tcPr>
          <w:p w:rsidR="00E40D75" w:rsidRPr="005A09F8" w:rsidRDefault="00E40D75" w:rsidP="00E45DB9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CEP:</w:t>
            </w:r>
          </w:p>
        </w:tc>
        <w:tc>
          <w:tcPr>
            <w:tcW w:w="144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6F3" w:rsidRPr="005A09F8" w:rsidRDefault="002836F3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6"/>
            <w:shd w:val="clear" w:color="auto" w:fill="auto"/>
            <w:vAlign w:val="center"/>
          </w:tcPr>
          <w:p w:rsidR="00E40D75" w:rsidRPr="005A09F8" w:rsidRDefault="00E40D75" w:rsidP="00E45DB9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Cidade:</w:t>
            </w:r>
          </w:p>
        </w:tc>
        <w:tc>
          <w:tcPr>
            <w:tcW w:w="2601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6F3" w:rsidRPr="005A09F8" w:rsidRDefault="002836F3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9"/>
            <w:shd w:val="clear" w:color="auto" w:fill="auto"/>
            <w:vAlign w:val="center"/>
          </w:tcPr>
          <w:p w:rsidR="00E40D75" w:rsidRPr="005A09F8" w:rsidRDefault="00E40D75" w:rsidP="00E45DB9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Escolaridade:</w:t>
            </w:r>
          </w:p>
        </w:tc>
        <w:tc>
          <w:tcPr>
            <w:tcW w:w="12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6F3" w:rsidRPr="005A09F8" w:rsidRDefault="002836F3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44E8" w:rsidRPr="005A09F8" w:rsidTr="00E45DB9">
        <w:trPr>
          <w:trHeight w:hRule="exact" w:val="567"/>
        </w:trPr>
        <w:tc>
          <w:tcPr>
            <w:tcW w:w="1252" w:type="dxa"/>
            <w:gridSpan w:val="7"/>
            <w:shd w:val="clear" w:color="auto" w:fill="auto"/>
            <w:vAlign w:val="center"/>
          </w:tcPr>
          <w:p w:rsidR="00E40D75" w:rsidRPr="005A09F8" w:rsidRDefault="00E40D75" w:rsidP="00E45DB9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Fone Res.:</w:t>
            </w:r>
          </w:p>
        </w:tc>
        <w:tc>
          <w:tcPr>
            <w:tcW w:w="15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D75" w:rsidRPr="005A09F8" w:rsidRDefault="00E40D75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shd w:val="clear" w:color="auto" w:fill="auto"/>
            <w:vAlign w:val="center"/>
          </w:tcPr>
          <w:p w:rsidR="00E40D75" w:rsidRPr="005A09F8" w:rsidRDefault="00E40D75" w:rsidP="00E45DB9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Celular</w:t>
            </w:r>
            <w:r w:rsidR="004D7A71">
              <w:rPr>
                <w:sz w:val="24"/>
                <w:szCs w:val="24"/>
              </w:rPr>
              <w:t>.</w:t>
            </w:r>
            <w:r w:rsidRPr="005A09F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D75" w:rsidRPr="005A09F8" w:rsidRDefault="00E40D75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E40D75" w:rsidRPr="005A09F8" w:rsidRDefault="004D7A71" w:rsidP="00E4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</w:t>
            </w:r>
            <w:r w:rsidR="00E40D75" w:rsidRPr="005A09F8">
              <w:rPr>
                <w:sz w:val="24"/>
                <w:szCs w:val="24"/>
              </w:rPr>
              <w:t>.:</w:t>
            </w:r>
          </w:p>
        </w:tc>
        <w:tc>
          <w:tcPr>
            <w:tcW w:w="18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D75" w:rsidRPr="005A09F8" w:rsidRDefault="00E40D75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44E8" w:rsidRPr="005A09F8" w:rsidTr="00E45DB9">
        <w:trPr>
          <w:trHeight w:hRule="exact" w:val="567"/>
        </w:trPr>
        <w:tc>
          <w:tcPr>
            <w:tcW w:w="1252" w:type="dxa"/>
            <w:gridSpan w:val="7"/>
            <w:shd w:val="clear" w:color="auto" w:fill="auto"/>
            <w:vAlign w:val="center"/>
          </w:tcPr>
          <w:p w:rsidR="00E40D75" w:rsidRPr="005A09F8" w:rsidRDefault="00E40D75" w:rsidP="00E45DB9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Profissão:</w:t>
            </w:r>
          </w:p>
        </w:tc>
        <w:tc>
          <w:tcPr>
            <w:tcW w:w="2993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D75" w:rsidRPr="005A09F8" w:rsidRDefault="00E40D75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8"/>
            <w:shd w:val="clear" w:color="auto" w:fill="auto"/>
            <w:vAlign w:val="center"/>
          </w:tcPr>
          <w:p w:rsidR="00E40D75" w:rsidRPr="005A09F8" w:rsidRDefault="00E40D75" w:rsidP="00E45DB9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329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D75" w:rsidRPr="005A09F8" w:rsidRDefault="00E40D75" w:rsidP="00E45D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44E8" w:rsidRPr="005A09F8" w:rsidTr="00E45DB9">
        <w:trPr>
          <w:trHeight w:hRule="exact" w:val="567"/>
        </w:trPr>
        <w:tc>
          <w:tcPr>
            <w:tcW w:w="895" w:type="dxa"/>
            <w:gridSpan w:val="4"/>
            <w:shd w:val="clear" w:color="auto" w:fill="auto"/>
            <w:vAlign w:val="center"/>
          </w:tcPr>
          <w:p w:rsidR="00E40D75" w:rsidRPr="005A09F8" w:rsidRDefault="00E40D75" w:rsidP="00E45DB9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Curso:</w:t>
            </w:r>
          </w:p>
        </w:tc>
        <w:tc>
          <w:tcPr>
            <w:tcW w:w="355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60D" w:rsidRPr="005A09F8" w:rsidRDefault="00664520" w:rsidP="00046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FERIDAS E CURATIVOS</w:t>
            </w:r>
          </w:p>
        </w:tc>
        <w:tc>
          <w:tcPr>
            <w:tcW w:w="1661" w:type="dxa"/>
            <w:gridSpan w:val="11"/>
            <w:shd w:val="clear" w:color="auto" w:fill="auto"/>
            <w:vAlign w:val="center"/>
          </w:tcPr>
          <w:p w:rsidR="00E40D75" w:rsidRPr="005A09F8" w:rsidRDefault="00E40D75" w:rsidP="00E45DB9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Dias</w:t>
            </w:r>
            <w:r w:rsidR="00F80E0E" w:rsidRPr="005A09F8">
              <w:rPr>
                <w:sz w:val="24"/>
                <w:szCs w:val="24"/>
              </w:rPr>
              <w:t>/semana</w:t>
            </w:r>
            <w:r w:rsidR="00C42F68">
              <w:rPr>
                <w:sz w:val="24"/>
                <w:szCs w:val="24"/>
              </w:rPr>
              <w:t>.</w:t>
            </w:r>
            <w:r w:rsidR="00F47F10" w:rsidRPr="005A09F8">
              <w:rPr>
                <w:sz w:val="24"/>
                <w:szCs w:val="24"/>
              </w:rPr>
              <w:t>:</w:t>
            </w:r>
          </w:p>
        </w:tc>
        <w:tc>
          <w:tcPr>
            <w:tcW w:w="26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D75" w:rsidRPr="005A09F8" w:rsidRDefault="00E40D75" w:rsidP="00E45DB9">
            <w:pPr>
              <w:spacing w:after="0" w:line="240" w:lineRule="auto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FB6600" w:rsidRPr="005A09F8" w:rsidTr="00B23EF1">
        <w:trPr>
          <w:trHeight w:hRule="exact" w:val="243"/>
        </w:trPr>
        <w:tc>
          <w:tcPr>
            <w:tcW w:w="1101" w:type="dxa"/>
            <w:gridSpan w:val="5"/>
            <w:vMerge w:val="restart"/>
            <w:shd w:val="clear" w:color="auto" w:fill="auto"/>
            <w:vAlign w:val="bottom"/>
          </w:tcPr>
          <w:p w:rsidR="00FB6600" w:rsidRPr="005A09F8" w:rsidRDefault="00FB6600" w:rsidP="00B23EF1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Horário:</w:t>
            </w:r>
          </w:p>
        </w:tc>
        <w:tc>
          <w:tcPr>
            <w:tcW w:w="337" w:type="dxa"/>
            <w:gridSpan w:val="3"/>
            <w:shd w:val="clear" w:color="auto" w:fill="auto"/>
            <w:vAlign w:val="bottom"/>
          </w:tcPr>
          <w:p w:rsidR="00FB6600" w:rsidRPr="005A09F8" w:rsidRDefault="00FB6600" w:rsidP="00B23E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B6600" w:rsidRPr="005A09F8" w:rsidRDefault="00FB6600" w:rsidP="00B23EF1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Manhã</w:t>
            </w: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B23E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B6600" w:rsidRPr="005A09F8" w:rsidRDefault="00FB6600" w:rsidP="00B23EF1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Tarde</w:t>
            </w:r>
          </w:p>
        </w:tc>
        <w:tc>
          <w:tcPr>
            <w:tcW w:w="34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B23E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6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B6600" w:rsidRPr="005A09F8" w:rsidRDefault="00FB6600" w:rsidP="00B23EF1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Noite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B23E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B6600" w:rsidRPr="005A09F8" w:rsidRDefault="00FB6600" w:rsidP="00B23EF1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 xml:space="preserve">Outro: </w:t>
            </w:r>
          </w:p>
        </w:tc>
        <w:tc>
          <w:tcPr>
            <w:tcW w:w="2694" w:type="dxa"/>
            <w:gridSpan w:val="10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B23E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6600" w:rsidRPr="005A09F8" w:rsidTr="00E45DB9">
        <w:trPr>
          <w:trHeight w:hRule="exact" w:val="334"/>
        </w:trPr>
        <w:tc>
          <w:tcPr>
            <w:tcW w:w="1101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600" w:rsidRPr="005A09F8" w:rsidRDefault="00FB6600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0" w:rsidRPr="005A09F8" w:rsidRDefault="00FB6600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0" w:rsidRPr="005A09F8" w:rsidRDefault="00FB6600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0" w:rsidRPr="005A09F8" w:rsidRDefault="00FB6600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0" w:rsidRPr="005A09F8" w:rsidRDefault="00FB6600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0" w:rsidRPr="005A09F8" w:rsidRDefault="00FB6600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0" w:rsidRPr="005A09F8" w:rsidRDefault="00FB6600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0" w:rsidRPr="005A09F8" w:rsidRDefault="00FB6600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600" w:rsidRPr="005A09F8" w:rsidRDefault="00FB6600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600" w:rsidRPr="005A09F8" w:rsidRDefault="00FB6600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0D75" w:rsidRPr="005A09F8" w:rsidTr="00E45DB9">
        <w:trPr>
          <w:trHeight w:hRule="exact" w:val="567"/>
        </w:trPr>
        <w:tc>
          <w:tcPr>
            <w:tcW w:w="1668" w:type="dxa"/>
            <w:gridSpan w:val="10"/>
            <w:shd w:val="clear" w:color="auto" w:fill="auto"/>
            <w:vAlign w:val="center"/>
          </w:tcPr>
          <w:p w:rsidR="00E40D75" w:rsidRPr="005A09F8" w:rsidRDefault="00C065C0" w:rsidP="00E45DB9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Investimento</w:t>
            </w:r>
            <w:r w:rsidR="00E40D75" w:rsidRPr="005A09F8">
              <w:rPr>
                <w:sz w:val="24"/>
                <w:szCs w:val="24"/>
              </w:rPr>
              <w:t>:</w:t>
            </w:r>
          </w:p>
        </w:tc>
        <w:tc>
          <w:tcPr>
            <w:tcW w:w="7052" w:type="dxa"/>
            <w:gridSpan w:val="3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D75" w:rsidRPr="005A09F8" w:rsidRDefault="008E3328" w:rsidP="00E45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046612">
              <w:rPr>
                <w:sz w:val="24"/>
                <w:szCs w:val="24"/>
              </w:rPr>
              <w:t>1</w:t>
            </w:r>
            <w:r w:rsidR="00E34870">
              <w:rPr>
                <w:sz w:val="24"/>
                <w:szCs w:val="24"/>
              </w:rPr>
              <w:t>0</w:t>
            </w:r>
            <w:r w:rsidR="00795E72">
              <w:rPr>
                <w:sz w:val="24"/>
                <w:szCs w:val="24"/>
              </w:rPr>
              <w:t>0,00</w:t>
            </w:r>
            <w:r w:rsidR="00F76B95">
              <w:rPr>
                <w:sz w:val="24"/>
                <w:szCs w:val="24"/>
              </w:rPr>
              <w:t xml:space="preserve"> (</w:t>
            </w:r>
            <w:r w:rsidR="00046612">
              <w:rPr>
                <w:sz w:val="24"/>
                <w:szCs w:val="24"/>
              </w:rPr>
              <w:t>Cem</w:t>
            </w:r>
            <w:r w:rsidR="00F76B95">
              <w:rPr>
                <w:sz w:val="24"/>
                <w:szCs w:val="24"/>
              </w:rPr>
              <w:t xml:space="preserve"> reais</w:t>
            </w:r>
            <w:r w:rsidR="00620D20">
              <w:rPr>
                <w:sz w:val="24"/>
                <w:szCs w:val="24"/>
              </w:rPr>
              <w:t xml:space="preserve"> a vista – débito ou dinheiro</w:t>
            </w:r>
            <w:r w:rsidR="00775DAC">
              <w:rPr>
                <w:sz w:val="24"/>
                <w:szCs w:val="24"/>
              </w:rPr>
              <w:t>)</w:t>
            </w:r>
          </w:p>
        </w:tc>
      </w:tr>
      <w:tr w:rsidR="00FB6600" w:rsidRPr="005A09F8" w:rsidTr="00B23EF1">
        <w:trPr>
          <w:trHeight w:hRule="exact" w:val="264"/>
        </w:trPr>
        <w:tc>
          <w:tcPr>
            <w:tcW w:w="2468" w:type="dxa"/>
            <w:gridSpan w:val="12"/>
            <w:vMerge w:val="restart"/>
            <w:shd w:val="clear" w:color="auto" w:fill="auto"/>
            <w:vAlign w:val="bottom"/>
          </w:tcPr>
          <w:p w:rsidR="00FB6600" w:rsidRPr="005A09F8" w:rsidRDefault="00FB6600" w:rsidP="00B23EF1">
            <w:pPr>
              <w:spacing w:after="0" w:line="240" w:lineRule="auto"/>
            </w:pPr>
            <w:r w:rsidRPr="005A09F8">
              <w:t xml:space="preserve">Como conheceu o curso? 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B23E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8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B6600" w:rsidRPr="005A09F8" w:rsidRDefault="00FB6600" w:rsidP="00B23EF1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Panfleto</w:t>
            </w:r>
          </w:p>
        </w:tc>
        <w:tc>
          <w:tcPr>
            <w:tcW w:w="323" w:type="dxa"/>
            <w:gridSpan w:val="4"/>
            <w:shd w:val="clear" w:color="auto" w:fill="auto"/>
            <w:vAlign w:val="bottom"/>
          </w:tcPr>
          <w:p w:rsidR="00FB6600" w:rsidRPr="005A09F8" w:rsidRDefault="00FB6600" w:rsidP="00B23E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7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B6600" w:rsidRPr="005A09F8" w:rsidRDefault="00FB6600" w:rsidP="00B23EF1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Internet</w:t>
            </w:r>
          </w:p>
        </w:tc>
        <w:tc>
          <w:tcPr>
            <w:tcW w:w="346" w:type="dxa"/>
            <w:gridSpan w:val="3"/>
            <w:shd w:val="clear" w:color="auto" w:fill="auto"/>
            <w:vAlign w:val="bottom"/>
          </w:tcPr>
          <w:p w:rsidR="00FB6600" w:rsidRPr="005A09F8" w:rsidRDefault="00FB6600" w:rsidP="00B23E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B6600" w:rsidRPr="005A09F8" w:rsidRDefault="00FB6600" w:rsidP="00B23EF1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Amigo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FB6600" w:rsidRPr="005A09F8" w:rsidRDefault="00FB6600" w:rsidP="00B23E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B6600" w:rsidRPr="005A09F8" w:rsidRDefault="00FB6600" w:rsidP="00B23EF1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 xml:space="preserve">Outro: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B23E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6600" w:rsidRPr="005A09F8" w:rsidTr="00E45DB9">
        <w:trPr>
          <w:trHeight w:hRule="exact" w:val="314"/>
        </w:trPr>
        <w:tc>
          <w:tcPr>
            <w:tcW w:w="2468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600" w:rsidRPr="005A09F8" w:rsidRDefault="00FB6600" w:rsidP="00E45DB9"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0" w:rsidRPr="005A09F8" w:rsidRDefault="00FB6600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0" w:rsidRPr="005A09F8" w:rsidRDefault="00FB6600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0" w:rsidRPr="005A09F8" w:rsidRDefault="00FB6600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0" w:rsidRPr="005A09F8" w:rsidRDefault="00FB6600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0" w:rsidRPr="005A09F8" w:rsidRDefault="00FB6600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0" w:rsidRPr="005A09F8" w:rsidRDefault="00FB6600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00" w:rsidRPr="005A09F8" w:rsidRDefault="00FB6600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600" w:rsidRPr="005A09F8" w:rsidRDefault="00FB6600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600" w:rsidRPr="005A09F8" w:rsidRDefault="00FB6600" w:rsidP="00E45D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4558" w:rsidRPr="005A09F8" w:rsidTr="00B23EF1">
        <w:trPr>
          <w:trHeight w:hRule="exact" w:val="567"/>
        </w:trPr>
        <w:tc>
          <w:tcPr>
            <w:tcW w:w="817" w:type="dxa"/>
            <w:gridSpan w:val="3"/>
            <w:shd w:val="clear" w:color="auto" w:fill="auto"/>
            <w:vAlign w:val="bottom"/>
          </w:tcPr>
          <w:p w:rsidR="00E04558" w:rsidRPr="005A09F8" w:rsidRDefault="00E04558" w:rsidP="00B23EF1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 xml:space="preserve">Data: </w:t>
            </w:r>
          </w:p>
        </w:tc>
        <w:tc>
          <w:tcPr>
            <w:tcW w:w="2126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558" w:rsidRPr="005A09F8" w:rsidRDefault="00E04558" w:rsidP="00B23E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11"/>
            <w:shd w:val="clear" w:color="auto" w:fill="auto"/>
            <w:vAlign w:val="bottom"/>
          </w:tcPr>
          <w:p w:rsidR="00E04558" w:rsidRPr="005A09F8" w:rsidRDefault="00E04558" w:rsidP="00B23EF1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Assinatura:</w:t>
            </w:r>
          </w:p>
        </w:tc>
        <w:tc>
          <w:tcPr>
            <w:tcW w:w="4457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558" w:rsidRPr="005A09F8" w:rsidRDefault="00E04558" w:rsidP="00B23E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1524F" w:rsidRDefault="0001524F" w:rsidP="00257DE0">
      <w:pPr>
        <w:spacing w:after="0" w:line="240" w:lineRule="auto"/>
        <w:rPr>
          <w:sz w:val="24"/>
          <w:szCs w:val="24"/>
        </w:rPr>
      </w:pPr>
    </w:p>
    <w:p w:rsidR="00353078" w:rsidRPr="0001524F" w:rsidRDefault="0001524F" w:rsidP="00AB4D04">
      <w:pPr>
        <w:spacing w:after="0" w:line="240" w:lineRule="auto"/>
        <w:ind w:left="-110" w:right="-143"/>
        <w:jc w:val="center"/>
        <w:rPr>
          <w:sz w:val="28"/>
          <w:szCs w:val="24"/>
        </w:rPr>
      </w:pPr>
      <w:r w:rsidRPr="0001524F">
        <w:rPr>
          <w:sz w:val="28"/>
          <w:szCs w:val="24"/>
        </w:rPr>
        <w:t>OBS</w:t>
      </w:r>
      <w:r>
        <w:rPr>
          <w:sz w:val="24"/>
          <w:szCs w:val="24"/>
        </w:rPr>
        <w:t xml:space="preserve">: </w:t>
      </w:r>
      <w:r w:rsidR="00353078">
        <w:rPr>
          <w:sz w:val="28"/>
          <w:szCs w:val="24"/>
        </w:rPr>
        <w:t xml:space="preserve">Após o preenchimento enviar para:    </w:t>
      </w:r>
      <w:hyperlink r:id="rId7" w:history="1">
        <w:r w:rsidR="00353078" w:rsidRPr="009E542C">
          <w:rPr>
            <w:rStyle w:val="Hyperlink"/>
            <w:sz w:val="28"/>
            <w:szCs w:val="24"/>
          </w:rPr>
          <w:t>matricula@cursoananery.com.br</w:t>
        </w:r>
      </w:hyperlink>
    </w:p>
    <w:sectPr w:rsidR="00353078" w:rsidRPr="0001524F" w:rsidSect="00F47F10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61B" w:rsidRDefault="00A8761B" w:rsidP="00BD3C14">
      <w:pPr>
        <w:spacing w:after="0" w:line="240" w:lineRule="auto"/>
      </w:pPr>
      <w:r>
        <w:separator/>
      </w:r>
    </w:p>
  </w:endnote>
  <w:endnote w:type="continuationSeparator" w:id="0">
    <w:p w:rsidR="00A8761B" w:rsidRDefault="00A8761B" w:rsidP="00B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2"/>
      <w:gridCol w:w="7818"/>
    </w:tblGrid>
    <w:tr w:rsidR="00BD3C14" w:rsidRPr="005A09F8" w:rsidTr="005A09F8">
      <w:tc>
        <w:tcPr>
          <w:tcW w:w="918" w:type="dxa"/>
        </w:tcPr>
        <w:p w:rsidR="00BD3C14" w:rsidRPr="005A09F8" w:rsidRDefault="00BD3C14">
          <w:pPr>
            <w:pStyle w:val="Rodap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7938" w:type="dxa"/>
        </w:tcPr>
        <w:p w:rsidR="00BD3C14" w:rsidRPr="005A09F8" w:rsidRDefault="00BD3C14" w:rsidP="00BD3C14">
          <w:pPr>
            <w:pStyle w:val="Rodap"/>
            <w:rPr>
              <w:sz w:val="18"/>
              <w:szCs w:val="18"/>
            </w:rPr>
          </w:pPr>
          <w:r w:rsidRPr="005A09F8">
            <w:rPr>
              <w:sz w:val="18"/>
              <w:szCs w:val="18"/>
            </w:rPr>
            <w:t>Rua</w:t>
          </w:r>
          <w:r w:rsidR="00775DAC">
            <w:rPr>
              <w:sz w:val="18"/>
              <w:szCs w:val="18"/>
            </w:rPr>
            <w:t xml:space="preserve"> Pero Coelho, 146 – Centro – CEP</w:t>
          </w:r>
          <w:r w:rsidRPr="005A09F8">
            <w:rPr>
              <w:sz w:val="18"/>
              <w:szCs w:val="18"/>
            </w:rPr>
            <w:t>: 60.140-100 – Fortaleza – Ceará – Telefone: (85) 3032-6108</w:t>
          </w:r>
        </w:p>
        <w:p w:rsidR="00BD3C14" w:rsidRPr="005A09F8" w:rsidRDefault="00BD3C14" w:rsidP="00BD3C14">
          <w:pPr>
            <w:pStyle w:val="Rodap"/>
          </w:pPr>
          <w:r w:rsidRPr="005A09F8">
            <w:rPr>
              <w:sz w:val="18"/>
              <w:szCs w:val="18"/>
            </w:rPr>
            <w:t xml:space="preserve">Site: </w:t>
          </w:r>
          <w:hyperlink r:id="rId1" w:history="1">
            <w:r w:rsidR="00775DAC" w:rsidRPr="00936EA3">
              <w:rPr>
                <w:rStyle w:val="Hyperlink"/>
                <w:sz w:val="18"/>
                <w:szCs w:val="18"/>
              </w:rPr>
              <w:t>http://www.cursoananery.com.br</w:t>
            </w:r>
          </w:hyperlink>
          <w:r w:rsidRPr="005A09F8">
            <w:rPr>
              <w:sz w:val="18"/>
              <w:szCs w:val="18"/>
            </w:rPr>
            <w:t xml:space="preserve">                                    E-mail: </w:t>
          </w:r>
          <w:hyperlink r:id="rId2" w:history="1">
            <w:r w:rsidRPr="005A09F8">
              <w:rPr>
                <w:rStyle w:val="Hyperlink"/>
                <w:sz w:val="18"/>
                <w:szCs w:val="18"/>
              </w:rPr>
              <w:t>curso@cursoananery.com.br</w:t>
            </w:r>
          </w:hyperlink>
        </w:p>
      </w:tc>
    </w:tr>
  </w:tbl>
  <w:p w:rsidR="00BD3C14" w:rsidRDefault="00BD3C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61B" w:rsidRDefault="00A8761B" w:rsidP="00BD3C14">
      <w:pPr>
        <w:spacing w:after="0" w:line="240" w:lineRule="auto"/>
      </w:pPr>
      <w:r>
        <w:separator/>
      </w:r>
    </w:p>
  </w:footnote>
  <w:footnote w:type="continuationSeparator" w:id="0">
    <w:p w:rsidR="00A8761B" w:rsidRDefault="00A8761B" w:rsidP="00BD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C14" w:rsidRDefault="000857E9" w:rsidP="009C6013">
    <w:pPr>
      <w:pStyle w:val="Cabealho"/>
      <w:jc w:val="center"/>
    </w:pPr>
    <w:r>
      <w:rPr>
        <w:noProof/>
      </w:rPr>
      <w:drawing>
        <wp:inline distT="0" distB="0" distL="0" distR="0">
          <wp:extent cx="3844720" cy="1400175"/>
          <wp:effectExtent l="19050" t="0" r="3380" b="0"/>
          <wp:docPr id="3" name="Imagem 2" descr="logo_ana_nery-assinatura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na_nery-assinatura_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9671" cy="140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3C14" w:rsidRDefault="00BD3C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9D2"/>
    <w:rsid w:val="0000145E"/>
    <w:rsid w:val="00011E53"/>
    <w:rsid w:val="0001524F"/>
    <w:rsid w:val="00046612"/>
    <w:rsid w:val="00066F16"/>
    <w:rsid w:val="00076AA0"/>
    <w:rsid w:val="0008247F"/>
    <w:rsid w:val="000857E9"/>
    <w:rsid w:val="00091742"/>
    <w:rsid w:val="000D009E"/>
    <w:rsid w:val="000E5EF1"/>
    <w:rsid w:val="00142448"/>
    <w:rsid w:val="00162964"/>
    <w:rsid w:val="001A5F08"/>
    <w:rsid w:val="001D27DE"/>
    <w:rsid w:val="001E2821"/>
    <w:rsid w:val="00201BDC"/>
    <w:rsid w:val="0020358D"/>
    <w:rsid w:val="00215D3A"/>
    <w:rsid w:val="002535D6"/>
    <w:rsid w:val="00255A66"/>
    <w:rsid w:val="00257DE0"/>
    <w:rsid w:val="002609D2"/>
    <w:rsid w:val="002836F3"/>
    <w:rsid w:val="0028395D"/>
    <w:rsid w:val="00287842"/>
    <w:rsid w:val="002A58F0"/>
    <w:rsid w:val="002B388A"/>
    <w:rsid w:val="002C72A2"/>
    <w:rsid w:val="002D72B6"/>
    <w:rsid w:val="002E3612"/>
    <w:rsid w:val="002F694B"/>
    <w:rsid w:val="00303A61"/>
    <w:rsid w:val="0032214E"/>
    <w:rsid w:val="00347CEE"/>
    <w:rsid w:val="00352A7C"/>
    <w:rsid w:val="00353078"/>
    <w:rsid w:val="00362DB2"/>
    <w:rsid w:val="00364712"/>
    <w:rsid w:val="00365D77"/>
    <w:rsid w:val="00373EB5"/>
    <w:rsid w:val="003844E8"/>
    <w:rsid w:val="003A0111"/>
    <w:rsid w:val="003A3792"/>
    <w:rsid w:val="003C0AAE"/>
    <w:rsid w:val="003F7BC0"/>
    <w:rsid w:val="00415190"/>
    <w:rsid w:val="00422C02"/>
    <w:rsid w:val="0045480C"/>
    <w:rsid w:val="00480E8B"/>
    <w:rsid w:val="00483B45"/>
    <w:rsid w:val="0048665F"/>
    <w:rsid w:val="004B031E"/>
    <w:rsid w:val="004B1F8A"/>
    <w:rsid w:val="004B4823"/>
    <w:rsid w:val="004C77C8"/>
    <w:rsid w:val="004D7A71"/>
    <w:rsid w:val="004F4AA6"/>
    <w:rsid w:val="004F59DC"/>
    <w:rsid w:val="005054CB"/>
    <w:rsid w:val="00520064"/>
    <w:rsid w:val="00566520"/>
    <w:rsid w:val="00586B7E"/>
    <w:rsid w:val="005A09F8"/>
    <w:rsid w:val="005A5FF4"/>
    <w:rsid w:val="005B790E"/>
    <w:rsid w:val="005E1EF1"/>
    <w:rsid w:val="005E72D6"/>
    <w:rsid w:val="00606138"/>
    <w:rsid w:val="00614014"/>
    <w:rsid w:val="00620D20"/>
    <w:rsid w:val="006225FF"/>
    <w:rsid w:val="00633896"/>
    <w:rsid w:val="00641AE3"/>
    <w:rsid w:val="00642110"/>
    <w:rsid w:val="00657E6E"/>
    <w:rsid w:val="006607ED"/>
    <w:rsid w:val="00664520"/>
    <w:rsid w:val="00691C04"/>
    <w:rsid w:val="006A36C7"/>
    <w:rsid w:val="006B2736"/>
    <w:rsid w:val="006F71A5"/>
    <w:rsid w:val="00704FC5"/>
    <w:rsid w:val="0071014E"/>
    <w:rsid w:val="00710E3F"/>
    <w:rsid w:val="007208EC"/>
    <w:rsid w:val="00724FEE"/>
    <w:rsid w:val="00725FA4"/>
    <w:rsid w:val="00740094"/>
    <w:rsid w:val="007470AA"/>
    <w:rsid w:val="00760876"/>
    <w:rsid w:val="00762ED3"/>
    <w:rsid w:val="00775DAC"/>
    <w:rsid w:val="007919AC"/>
    <w:rsid w:val="00795E72"/>
    <w:rsid w:val="007C2E93"/>
    <w:rsid w:val="007F2204"/>
    <w:rsid w:val="00813625"/>
    <w:rsid w:val="00817811"/>
    <w:rsid w:val="008325B5"/>
    <w:rsid w:val="008361EC"/>
    <w:rsid w:val="00841122"/>
    <w:rsid w:val="00865BDE"/>
    <w:rsid w:val="00882D1C"/>
    <w:rsid w:val="008868B2"/>
    <w:rsid w:val="00897D6E"/>
    <w:rsid w:val="008B7925"/>
    <w:rsid w:val="008C578C"/>
    <w:rsid w:val="008C7A58"/>
    <w:rsid w:val="008D6711"/>
    <w:rsid w:val="008E3328"/>
    <w:rsid w:val="00903019"/>
    <w:rsid w:val="009042A1"/>
    <w:rsid w:val="00931A9E"/>
    <w:rsid w:val="009546CF"/>
    <w:rsid w:val="0097032E"/>
    <w:rsid w:val="0097486E"/>
    <w:rsid w:val="00986327"/>
    <w:rsid w:val="009866D3"/>
    <w:rsid w:val="009A1593"/>
    <w:rsid w:val="009A304C"/>
    <w:rsid w:val="009C6013"/>
    <w:rsid w:val="009C7C02"/>
    <w:rsid w:val="00A066F3"/>
    <w:rsid w:val="00A07B2B"/>
    <w:rsid w:val="00A144D1"/>
    <w:rsid w:val="00A16435"/>
    <w:rsid w:val="00A247C8"/>
    <w:rsid w:val="00A41691"/>
    <w:rsid w:val="00A42346"/>
    <w:rsid w:val="00A45672"/>
    <w:rsid w:val="00A643EE"/>
    <w:rsid w:val="00A8761B"/>
    <w:rsid w:val="00AB3F05"/>
    <w:rsid w:val="00AB4D04"/>
    <w:rsid w:val="00AB6F96"/>
    <w:rsid w:val="00AD5AB3"/>
    <w:rsid w:val="00B173D8"/>
    <w:rsid w:val="00B23EF1"/>
    <w:rsid w:val="00B24DEE"/>
    <w:rsid w:val="00B6243A"/>
    <w:rsid w:val="00B645A8"/>
    <w:rsid w:val="00B65EE3"/>
    <w:rsid w:val="00B71127"/>
    <w:rsid w:val="00B822F2"/>
    <w:rsid w:val="00B95CF1"/>
    <w:rsid w:val="00BC3654"/>
    <w:rsid w:val="00BD1EF4"/>
    <w:rsid w:val="00BD3C14"/>
    <w:rsid w:val="00BD64DD"/>
    <w:rsid w:val="00C065C0"/>
    <w:rsid w:val="00C137AC"/>
    <w:rsid w:val="00C42F68"/>
    <w:rsid w:val="00C447F7"/>
    <w:rsid w:val="00C533E9"/>
    <w:rsid w:val="00C5702C"/>
    <w:rsid w:val="00C573B5"/>
    <w:rsid w:val="00C712BC"/>
    <w:rsid w:val="00CA45D2"/>
    <w:rsid w:val="00CA5F22"/>
    <w:rsid w:val="00CD1849"/>
    <w:rsid w:val="00CE2E97"/>
    <w:rsid w:val="00CE4399"/>
    <w:rsid w:val="00D10C6E"/>
    <w:rsid w:val="00D1160D"/>
    <w:rsid w:val="00D270D2"/>
    <w:rsid w:val="00D33160"/>
    <w:rsid w:val="00D448BE"/>
    <w:rsid w:val="00D57C08"/>
    <w:rsid w:val="00D73C97"/>
    <w:rsid w:val="00D92CFF"/>
    <w:rsid w:val="00DB670C"/>
    <w:rsid w:val="00DC14F4"/>
    <w:rsid w:val="00DC65FE"/>
    <w:rsid w:val="00E04558"/>
    <w:rsid w:val="00E07530"/>
    <w:rsid w:val="00E267D3"/>
    <w:rsid w:val="00E34870"/>
    <w:rsid w:val="00E40D75"/>
    <w:rsid w:val="00E45DB9"/>
    <w:rsid w:val="00E47D00"/>
    <w:rsid w:val="00E61426"/>
    <w:rsid w:val="00E61E20"/>
    <w:rsid w:val="00E7499D"/>
    <w:rsid w:val="00E762FB"/>
    <w:rsid w:val="00EC59F7"/>
    <w:rsid w:val="00EF125A"/>
    <w:rsid w:val="00F33299"/>
    <w:rsid w:val="00F36D70"/>
    <w:rsid w:val="00F42589"/>
    <w:rsid w:val="00F46066"/>
    <w:rsid w:val="00F47F10"/>
    <w:rsid w:val="00F76B95"/>
    <w:rsid w:val="00F80E0E"/>
    <w:rsid w:val="00FB6600"/>
    <w:rsid w:val="00FC3963"/>
    <w:rsid w:val="00FD7ABB"/>
    <w:rsid w:val="00FE1EFA"/>
    <w:rsid w:val="00FF577D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6AF89"/>
  <w15:docId w15:val="{2E35421C-6921-4E61-9712-D8208CAE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3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2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BD3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C14"/>
  </w:style>
  <w:style w:type="paragraph" w:styleId="Rodap">
    <w:name w:val="footer"/>
    <w:basedOn w:val="Normal"/>
    <w:link w:val="RodapChar"/>
    <w:uiPriority w:val="99"/>
    <w:unhideWhenUsed/>
    <w:rsid w:val="00BD3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C14"/>
  </w:style>
  <w:style w:type="paragraph" w:styleId="Textodebalo">
    <w:name w:val="Balloon Text"/>
    <w:basedOn w:val="Normal"/>
    <w:link w:val="TextodebaloChar"/>
    <w:uiPriority w:val="99"/>
    <w:semiHidden/>
    <w:unhideWhenUsed/>
    <w:rsid w:val="00BD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D3C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3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ricula@cursoananery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ONIA\Curso%20Ana%20Nery\Formularios\curso@cursoananery.com.br" TargetMode="External"/><Relationship Id="rId1" Type="http://schemas.openxmlformats.org/officeDocument/2006/relationships/hyperlink" Target="http://www.cursoananery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URSO%20ANA%20NERY\Cursos\Enfermagem%20Cirurgica\TURMA%20-%20TER%20E%20QUI%20-%20NOITE\Formulario%20de%20Inscri&#231;&#227;o%20-%20Em%20Bran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9487-8CDD-4968-8840-0CCB53DA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Inscrição - Em Branco</Template>
  <TotalTime>33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Sonia</Company>
  <LinksUpToDate>false</LinksUpToDate>
  <CharactersWithSpaces>646</CharactersWithSpaces>
  <SharedDoc>false</SharedDoc>
  <HLinks>
    <vt:vector size="12" baseType="variant"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\\SONIA\Curso Ana Nery\Formularios\curso@cursoananery.com.br</vt:lpwstr>
      </vt:variant>
      <vt:variant>
        <vt:lpwstr/>
      </vt:variant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http://www.cursoananery.com.br/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Irapuan Medeiros</dc:creator>
  <cp:lastModifiedBy>Irapuan Medeiros</cp:lastModifiedBy>
  <cp:revision>4</cp:revision>
  <cp:lastPrinted>2015-05-23T10:12:00Z</cp:lastPrinted>
  <dcterms:created xsi:type="dcterms:W3CDTF">2015-12-17T10:31:00Z</dcterms:created>
  <dcterms:modified xsi:type="dcterms:W3CDTF">2019-04-22T18:25:00Z</dcterms:modified>
</cp:coreProperties>
</file>