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7C8" w:rsidRDefault="004C77C8" w:rsidP="004C77C8">
      <w:pPr>
        <w:rPr>
          <w:sz w:val="28"/>
          <w:szCs w:val="28"/>
        </w:rPr>
      </w:pPr>
    </w:p>
    <w:p w:rsidR="004D7A71" w:rsidRPr="00287842" w:rsidRDefault="00642110" w:rsidP="00E267D3">
      <w:pPr>
        <w:jc w:val="center"/>
        <w:rPr>
          <w:b/>
          <w:sz w:val="28"/>
          <w:szCs w:val="28"/>
        </w:rPr>
      </w:pPr>
      <w:r w:rsidRPr="00287842">
        <w:rPr>
          <w:b/>
          <w:sz w:val="28"/>
          <w:szCs w:val="28"/>
        </w:rPr>
        <w:t>FORMULÁRIO DE INSCRIÇÃO</w:t>
      </w:r>
    </w:p>
    <w:p w:rsidR="00353078" w:rsidRDefault="004C77C8" w:rsidP="00353078">
      <w:pPr>
        <w:jc w:val="center"/>
        <w:rPr>
          <w:b/>
          <w:sz w:val="28"/>
          <w:szCs w:val="28"/>
        </w:rPr>
      </w:pPr>
      <w:r w:rsidRPr="00287842">
        <w:rPr>
          <w:b/>
          <w:sz w:val="28"/>
          <w:szCs w:val="28"/>
        </w:rPr>
        <w:t xml:space="preserve">CURSO </w:t>
      </w:r>
      <w:r w:rsidR="004D7A71" w:rsidRPr="00287842">
        <w:rPr>
          <w:b/>
          <w:sz w:val="28"/>
          <w:szCs w:val="28"/>
        </w:rPr>
        <w:t xml:space="preserve">DE </w:t>
      </w:r>
      <w:r w:rsidR="008B7925">
        <w:rPr>
          <w:b/>
          <w:sz w:val="28"/>
          <w:szCs w:val="28"/>
        </w:rPr>
        <w:t>CÁLCULO DE MEDICAMENTOS</w:t>
      </w:r>
    </w:p>
    <w:p w:rsidR="003E0C84" w:rsidRPr="00287842" w:rsidRDefault="003E0C84" w:rsidP="0035307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93"/>
        <w:gridCol w:w="73"/>
        <w:gridCol w:w="142"/>
        <w:gridCol w:w="142"/>
        <w:gridCol w:w="14"/>
        <w:gridCol w:w="137"/>
        <w:gridCol w:w="132"/>
        <w:gridCol w:w="54"/>
        <w:gridCol w:w="88"/>
        <w:gridCol w:w="142"/>
        <w:gridCol w:w="521"/>
        <w:gridCol w:w="279"/>
        <w:gridCol w:w="300"/>
        <w:gridCol w:w="34"/>
        <w:gridCol w:w="31"/>
        <w:gridCol w:w="110"/>
        <w:gridCol w:w="284"/>
        <w:gridCol w:w="142"/>
        <w:gridCol w:w="283"/>
        <w:gridCol w:w="142"/>
        <w:gridCol w:w="11"/>
        <w:gridCol w:w="131"/>
        <w:gridCol w:w="64"/>
        <w:gridCol w:w="77"/>
        <w:gridCol w:w="51"/>
        <w:gridCol w:w="117"/>
        <w:gridCol w:w="18"/>
        <w:gridCol w:w="185"/>
        <w:gridCol w:w="314"/>
        <w:gridCol w:w="398"/>
        <w:gridCol w:w="51"/>
        <w:gridCol w:w="35"/>
        <w:gridCol w:w="184"/>
        <w:gridCol w:w="65"/>
        <w:gridCol w:w="97"/>
        <w:gridCol w:w="165"/>
        <w:gridCol w:w="21"/>
        <w:gridCol w:w="248"/>
        <w:gridCol w:w="83"/>
        <w:gridCol w:w="95"/>
        <w:gridCol w:w="283"/>
        <w:gridCol w:w="117"/>
        <w:gridCol w:w="308"/>
        <w:gridCol w:w="56"/>
        <w:gridCol w:w="461"/>
        <w:gridCol w:w="192"/>
        <w:gridCol w:w="244"/>
        <w:gridCol w:w="855"/>
      </w:tblGrid>
      <w:tr w:rsidR="008325B5" w:rsidRPr="005A09F8" w:rsidTr="005A09F8">
        <w:trPr>
          <w:trHeight w:hRule="exact" w:val="567"/>
        </w:trPr>
        <w:tc>
          <w:tcPr>
            <w:tcW w:w="1115" w:type="dxa"/>
            <w:gridSpan w:val="6"/>
            <w:shd w:val="clear" w:color="auto" w:fill="auto"/>
            <w:vAlign w:val="bottom"/>
          </w:tcPr>
          <w:p w:rsidR="008325B5" w:rsidRPr="005A09F8" w:rsidRDefault="008325B5" w:rsidP="005A09F8">
            <w:pPr>
              <w:spacing w:after="0" w:line="240" w:lineRule="auto"/>
            </w:pPr>
            <w:r w:rsidRPr="005A09F8">
              <w:rPr>
                <w:sz w:val="24"/>
                <w:szCs w:val="24"/>
              </w:rPr>
              <w:t>Nome</w:t>
            </w:r>
            <w:r w:rsidR="008B440E">
              <w:rPr>
                <w:sz w:val="24"/>
                <w:szCs w:val="24"/>
              </w:rPr>
              <w:t>.</w:t>
            </w:r>
            <w:r w:rsidRPr="005A09F8">
              <w:t xml:space="preserve"> :</w:t>
            </w:r>
          </w:p>
        </w:tc>
        <w:tc>
          <w:tcPr>
            <w:tcW w:w="7605" w:type="dxa"/>
            <w:gridSpan w:val="4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</w:pPr>
          </w:p>
        </w:tc>
      </w:tr>
      <w:tr w:rsidR="006F71A5" w:rsidRPr="005A09F8" w:rsidTr="008B440E">
        <w:trPr>
          <w:trHeight w:hRule="exact" w:val="567"/>
        </w:trPr>
        <w:tc>
          <w:tcPr>
            <w:tcW w:w="1526" w:type="dxa"/>
            <w:gridSpan w:val="10"/>
            <w:shd w:val="clear" w:color="auto" w:fill="auto"/>
            <w:vAlign w:val="bottom"/>
          </w:tcPr>
          <w:p w:rsidR="004D7A71" w:rsidRDefault="006F71A5" w:rsidP="004D7A71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D</w:t>
            </w:r>
            <w:r w:rsidR="004D7A71">
              <w:rPr>
                <w:sz w:val="24"/>
                <w:szCs w:val="24"/>
              </w:rPr>
              <w:t>ata de</w:t>
            </w:r>
          </w:p>
          <w:p w:rsidR="006F71A5" w:rsidRPr="005A09F8" w:rsidRDefault="006F71A5" w:rsidP="004D7A71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N</w:t>
            </w:r>
            <w:r w:rsidR="008E3328">
              <w:rPr>
                <w:sz w:val="24"/>
                <w:szCs w:val="24"/>
              </w:rPr>
              <w:t>asc</w:t>
            </w:r>
            <w:r w:rsidR="004D7A71">
              <w:rPr>
                <w:sz w:val="24"/>
                <w:szCs w:val="24"/>
              </w:rPr>
              <w:t>imento</w:t>
            </w:r>
            <w:r w:rsidR="008B440E">
              <w:rPr>
                <w:sz w:val="24"/>
                <w:szCs w:val="24"/>
              </w:rPr>
              <w:t>.</w:t>
            </w:r>
            <w:r w:rsidR="004D7A71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1A5" w:rsidRPr="005A09F8" w:rsidRDefault="006F71A5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14"/>
            <w:shd w:val="clear" w:color="auto" w:fill="auto"/>
            <w:vAlign w:val="bottom"/>
          </w:tcPr>
          <w:p w:rsidR="006F71A5" w:rsidRPr="005A09F8" w:rsidRDefault="006F71A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Naturalidade</w:t>
            </w:r>
            <w:r w:rsidR="008B440E">
              <w:rPr>
                <w:sz w:val="24"/>
                <w:szCs w:val="24"/>
              </w:rPr>
              <w:t>.</w:t>
            </w:r>
            <w:r w:rsidRPr="005A09F8">
              <w:rPr>
                <w:sz w:val="24"/>
                <w:szCs w:val="24"/>
              </w:rPr>
              <w:t>:</w:t>
            </w:r>
          </w:p>
        </w:tc>
        <w:tc>
          <w:tcPr>
            <w:tcW w:w="3225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F71A5" w:rsidRPr="005A09F8" w:rsidRDefault="006F71A5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25B5" w:rsidRPr="005A09F8" w:rsidTr="005A09F8">
        <w:trPr>
          <w:trHeight w:val="567"/>
        </w:trPr>
        <w:tc>
          <w:tcPr>
            <w:tcW w:w="1115" w:type="dxa"/>
            <w:gridSpan w:val="6"/>
            <w:shd w:val="clear" w:color="auto" w:fill="auto"/>
            <w:vAlign w:val="bottom"/>
          </w:tcPr>
          <w:p w:rsidR="008325B5" w:rsidRPr="005A09F8" w:rsidRDefault="008325B5" w:rsidP="005A09F8">
            <w:pPr>
              <w:spacing w:after="0" w:line="240" w:lineRule="auto"/>
            </w:pPr>
            <w:r w:rsidRPr="005A09F8">
              <w:rPr>
                <w:sz w:val="24"/>
                <w:szCs w:val="24"/>
              </w:rPr>
              <w:t>Filiação</w:t>
            </w:r>
            <w:r w:rsidR="008B440E">
              <w:rPr>
                <w:sz w:val="24"/>
                <w:szCs w:val="24"/>
              </w:rPr>
              <w:t>.</w:t>
            </w:r>
            <w:r w:rsidRPr="005A09F8">
              <w:t>:</w:t>
            </w:r>
          </w:p>
        </w:tc>
        <w:tc>
          <w:tcPr>
            <w:tcW w:w="7605" w:type="dxa"/>
            <w:gridSpan w:val="4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</w:pPr>
          </w:p>
        </w:tc>
      </w:tr>
      <w:tr w:rsidR="003844E8" w:rsidRPr="005A09F8" w:rsidTr="008B440E">
        <w:trPr>
          <w:trHeight w:val="567"/>
        </w:trPr>
        <w:tc>
          <w:tcPr>
            <w:tcW w:w="651" w:type="dxa"/>
            <w:shd w:val="clear" w:color="auto" w:fill="auto"/>
            <w:vAlign w:val="bottom"/>
          </w:tcPr>
          <w:p w:rsidR="008325B5" w:rsidRPr="005A09F8" w:rsidRDefault="00B71127" w:rsidP="005A0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  <w:r w:rsidR="008B440E">
              <w:rPr>
                <w:sz w:val="24"/>
                <w:szCs w:val="24"/>
              </w:rPr>
              <w:t>.</w:t>
            </w:r>
            <w:r w:rsidR="008325B5" w:rsidRPr="005A09F8">
              <w:rPr>
                <w:sz w:val="24"/>
                <w:szCs w:val="24"/>
              </w:rPr>
              <w:t>:</w:t>
            </w:r>
          </w:p>
        </w:tc>
        <w:tc>
          <w:tcPr>
            <w:tcW w:w="2718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shd w:val="clear" w:color="auto" w:fill="auto"/>
            <w:vAlign w:val="bottom"/>
          </w:tcPr>
          <w:p w:rsidR="008325B5" w:rsidRPr="005A09F8" w:rsidRDefault="008325B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CPF</w:t>
            </w:r>
            <w:r w:rsidR="008B440E">
              <w:rPr>
                <w:sz w:val="24"/>
                <w:szCs w:val="24"/>
              </w:rPr>
              <w:t>.</w:t>
            </w:r>
            <w:r w:rsidRPr="005A09F8"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8325B5" w:rsidRPr="005A09F8" w:rsidRDefault="008325B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COREN</w:t>
            </w:r>
            <w:r w:rsidR="008B440E">
              <w:rPr>
                <w:sz w:val="24"/>
                <w:szCs w:val="24"/>
              </w:rPr>
              <w:t>.</w:t>
            </w:r>
            <w:r w:rsidRPr="005A09F8">
              <w:rPr>
                <w:sz w:val="24"/>
                <w:szCs w:val="24"/>
              </w:rPr>
              <w:t>: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44E8" w:rsidRPr="005A09F8" w:rsidTr="008B440E">
        <w:trPr>
          <w:trHeight w:hRule="exact" w:val="567"/>
        </w:trPr>
        <w:tc>
          <w:tcPr>
            <w:tcW w:w="1384" w:type="dxa"/>
            <w:gridSpan w:val="8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Endereço</w:t>
            </w:r>
            <w:r w:rsidR="009B25F6">
              <w:rPr>
                <w:sz w:val="24"/>
                <w:szCs w:val="24"/>
              </w:rPr>
              <w:t xml:space="preserve"> </w:t>
            </w:r>
            <w:r w:rsidR="004D7A71">
              <w:rPr>
                <w:sz w:val="24"/>
                <w:szCs w:val="24"/>
              </w:rPr>
              <w:t>Completo</w:t>
            </w:r>
            <w:r w:rsidR="008B440E">
              <w:rPr>
                <w:sz w:val="24"/>
                <w:szCs w:val="24"/>
              </w:rPr>
              <w:t>.</w:t>
            </w:r>
            <w:r w:rsidRPr="005A09F8">
              <w:rPr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9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Bairro</w:t>
            </w:r>
            <w:r w:rsidR="008B440E">
              <w:rPr>
                <w:sz w:val="24"/>
                <w:szCs w:val="24"/>
              </w:rPr>
              <w:t>.</w:t>
            </w:r>
            <w:r w:rsidRPr="005A09F8">
              <w:rPr>
                <w:sz w:val="24"/>
                <w:szCs w:val="24"/>
              </w:rPr>
              <w:t>:</w:t>
            </w:r>
          </w:p>
        </w:tc>
        <w:tc>
          <w:tcPr>
            <w:tcW w:w="251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0E0E" w:rsidRPr="005A09F8" w:rsidTr="008B440E">
        <w:trPr>
          <w:trHeight w:hRule="exact" w:val="567"/>
        </w:trPr>
        <w:tc>
          <w:tcPr>
            <w:tcW w:w="744" w:type="dxa"/>
            <w:gridSpan w:val="2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CEP</w:t>
            </w:r>
            <w:r w:rsidR="008B440E">
              <w:rPr>
                <w:sz w:val="24"/>
                <w:szCs w:val="24"/>
              </w:rPr>
              <w:t>.</w:t>
            </w:r>
            <w:r w:rsidRPr="005A09F8">
              <w:rPr>
                <w:sz w:val="24"/>
                <w:szCs w:val="24"/>
              </w:rPr>
              <w:t>:</w:t>
            </w:r>
          </w:p>
        </w:tc>
        <w:tc>
          <w:tcPr>
            <w:tcW w:w="144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6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Cidade</w:t>
            </w:r>
            <w:r w:rsidR="008B440E">
              <w:rPr>
                <w:sz w:val="24"/>
                <w:szCs w:val="24"/>
              </w:rPr>
              <w:t>.</w:t>
            </w:r>
            <w:r w:rsidRPr="005A09F8">
              <w:rPr>
                <w:sz w:val="24"/>
                <w:szCs w:val="24"/>
              </w:rPr>
              <w:t>:</w:t>
            </w:r>
          </w:p>
        </w:tc>
        <w:tc>
          <w:tcPr>
            <w:tcW w:w="2530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9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Escolaridade</w:t>
            </w:r>
            <w:r w:rsidR="008B440E">
              <w:rPr>
                <w:sz w:val="24"/>
                <w:szCs w:val="24"/>
              </w:rPr>
              <w:t>.</w:t>
            </w:r>
            <w:r w:rsidRPr="005A09F8">
              <w:rPr>
                <w:sz w:val="24"/>
                <w:szCs w:val="24"/>
              </w:rPr>
              <w:t>:</w:t>
            </w:r>
          </w:p>
        </w:tc>
        <w:tc>
          <w:tcPr>
            <w:tcW w:w="12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44E8" w:rsidRPr="005A09F8" w:rsidTr="004D7A71">
        <w:trPr>
          <w:trHeight w:hRule="exact" w:val="567"/>
        </w:trPr>
        <w:tc>
          <w:tcPr>
            <w:tcW w:w="1252" w:type="dxa"/>
            <w:gridSpan w:val="7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Fone Res.:</w:t>
            </w:r>
          </w:p>
        </w:tc>
        <w:tc>
          <w:tcPr>
            <w:tcW w:w="155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Celular</w:t>
            </w:r>
            <w:r w:rsidR="004D7A71">
              <w:rPr>
                <w:sz w:val="24"/>
                <w:szCs w:val="24"/>
              </w:rPr>
              <w:t>.</w:t>
            </w:r>
            <w:r w:rsidRPr="005A09F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E40D75" w:rsidRPr="005A09F8" w:rsidRDefault="004D7A71" w:rsidP="005A0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</w:t>
            </w:r>
            <w:r w:rsidR="00E40D75" w:rsidRPr="005A09F8">
              <w:rPr>
                <w:sz w:val="24"/>
                <w:szCs w:val="24"/>
              </w:rPr>
              <w:t>.:</w:t>
            </w:r>
          </w:p>
        </w:tc>
        <w:tc>
          <w:tcPr>
            <w:tcW w:w="180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44E8" w:rsidRPr="005A09F8" w:rsidTr="005A09F8">
        <w:trPr>
          <w:trHeight w:hRule="exact" w:val="567"/>
        </w:trPr>
        <w:tc>
          <w:tcPr>
            <w:tcW w:w="1252" w:type="dxa"/>
            <w:gridSpan w:val="7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Profissão</w:t>
            </w:r>
            <w:r w:rsidR="008B440E">
              <w:rPr>
                <w:sz w:val="24"/>
                <w:szCs w:val="24"/>
              </w:rPr>
              <w:t>.</w:t>
            </w:r>
            <w:r w:rsidRPr="005A09F8">
              <w:rPr>
                <w:sz w:val="24"/>
                <w:szCs w:val="24"/>
              </w:rPr>
              <w:t>:</w:t>
            </w:r>
          </w:p>
        </w:tc>
        <w:tc>
          <w:tcPr>
            <w:tcW w:w="2993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7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E-mail</w:t>
            </w:r>
            <w:r w:rsidR="008B440E">
              <w:rPr>
                <w:sz w:val="24"/>
                <w:szCs w:val="24"/>
              </w:rPr>
              <w:t>.</w:t>
            </w:r>
            <w:r w:rsidRPr="005A09F8">
              <w:rPr>
                <w:sz w:val="24"/>
                <w:szCs w:val="24"/>
              </w:rPr>
              <w:t>:</w:t>
            </w:r>
          </w:p>
        </w:tc>
        <w:tc>
          <w:tcPr>
            <w:tcW w:w="3290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44E8" w:rsidRPr="005A09F8" w:rsidTr="008B440E">
        <w:trPr>
          <w:trHeight w:hRule="exact" w:val="567"/>
        </w:trPr>
        <w:tc>
          <w:tcPr>
            <w:tcW w:w="959" w:type="dxa"/>
            <w:gridSpan w:val="4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Curso</w:t>
            </w:r>
            <w:r w:rsidR="008B440E">
              <w:rPr>
                <w:sz w:val="24"/>
                <w:szCs w:val="24"/>
              </w:rPr>
              <w:t>.</w:t>
            </w:r>
            <w:r w:rsidRPr="005A09F8">
              <w:rPr>
                <w:sz w:val="24"/>
                <w:szCs w:val="24"/>
              </w:rPr>
              <w:t>:</w:t>
            </w:r>
          </w:p>
        </w:tc>
        <w:tc>
          <w:tcPr>
            <w:tcW w:w="3489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60D" w:rsidRPr="005A09F8" w:rsidRDefault="00A65095" w:rsidP="005A0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CÁLCULO DE MEDICAMENTOS</w:t>
            </w:r>
          </w:p>
        </w:tc>
        <w:tc>
          <w:tcPr>
            <w:tcW w:w="1661" w:type="dxa"/>
            <w:gridSpan w:val="11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Dias</w:t>
            </w:r>
            <w:r w:rsidR="00F80E0E" w:rsidRPr="005A09F8">
              <w:rPr>
                <w:sz w:val="24"/>
                <w:szCs w:val="24"/>
              </w:rPr>
              <w:t>/semana</w:t>
            </w:r>
            <w:r w:rsidR="008B440E">
              <w:rPr>
                <w:sz w:val="24"/>
                <w:szCs w:val="24"/>
              </w:rPr>
              <w:t>.</w:t>
            </w:r>
            <w:r w:rsidR="00F47F10" w:rsidRPr="005A09F8">
              <w:rPr>
                <w:sz w:val="24"/>
                <w:szCs w:val="24"/>
              </w:rPr>
              <w:t>:</w:t>
            </w:r>
          </w:p>
        </w:tc>
        <w:tc>
          <w:tcPr>
            <w:tcW w:w="261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6600" w:rsidRPr="005A09F8" w:rsidTr="005A09F8">
        <w:trPr>
          <w:trHeight w:hRule="exact" w:val="243"/>
        </w:trPr>
        <w:tc>
          <w:tcPr>
            <w:tcW w:w="1101" w:type="dxa"/>
            <w:gridSpan w:val="5"/>
            <w:vMerge w:val="restart"/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Horário</w:t>
            </w:r>
            <w:r w:rsidR="008B440E">
              <w:rPr>
                <w:sz w:val="24"/>
                <w:szCs w:val="24"/>
              </w:rPr>
              <w:t>.</w:t>
            </w:r>
            <w:r w:rsidRPr="005A09F8">
              <w:rPr>
                <w:sz w:val="24"/>
                <w:szCs w:val="24"/>
              </w:rPr>
              <w:t>:</w:t>
            </w:r>
          </w:p>
        </w:tc>
        <w:tc>
          <w:tcPr>
            <w:tcW w:w="337" w:type="dxa"/>
            <w:gridSpan w:val="4"/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Manhã</w:t>
            </w: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Tarde</w:t>
            </w:r>
          </w:p>
        </w:tc>
        <w:tc>
          <w:tcPr>
            <w:tcW w:w="3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6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Noite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 xml:space="preserve">Outro: </w:t>
            </w:r>
          </w:p>
        </w:tc>
        <w:tc>
          <w:tcPr>
            <w:tcW w:w="2694" w:type="dxa"/>
            <w:gridSpan w:val="10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6600" w:rsidRPr="005A09F8" w:rsidTr="005A09F8">
        <w:trPr>
          <w:trHeight w:hRule="exact" w:val="334"/>
        </w:trPr>
        <w:tc>
          <w:tcPr>
            <w:tcW w:w="110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0D75" w:rsidRPr="005A09F8" w:rsidTr="005A09F8">
        <w:trPr>
          <w:trHeight w:hRule="exact" w:val="567"/>
        </w:trPr>
        <w:tc>
          <w:tcPr>
            <w:tcW w:w="1668" w:type="dxa"/>
            <w:gridSpan w:val="11"/>
            <w:shd w:val="clear" w:color="auto" w:fill="auto"/>
            <w:vAlign w:val="bottom"/>
          </w:tcPr>
          <w:p w:rsidR="00E40D75" w:rsidRPr="005A09F8" w:rsidRDefault="00C065C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Investimento</w:t>
            </w:r>
            <w:r w:rsidR="008B440E">
              <w:rPr>
                <w:sz w:val="24"/>
                <w:szCs w:val="24"/>
              </w:rPr>
              <w:t>.</w:t>
            </w:r>
            <w:r w:rsidR="00E40D75" w:rsidRPr="005A09F8">
              <w:rPr>
                <w:sz w:val="24"/>
                <w:szCs w:val="24"/>
              </w:rPr>
              <w:t>:</w:t>
            </w:r>
          </w:p>
        </w:tc>
        <w:tc>
          <w:tcPr>
            <w:tcW w:w="7052" w:type="dxa"/>
            <w:gridSpan w:val="3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Pr="005A09F8" w:rsidRDefault="008E3328" w:rsidP="00A65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9A304C">
              <w:rPr>
                <w:sz w:val="24"/>
                <w:szCs w:val="24"/>
              </w:rPr>
              <w:t>1</w:t>
            </w:r>
            <w:r w:rsidR="008B7925">
              <w:rPr>
                <w:sz w:val="24"/>
                <w:szCs w:val="24"/>
              </w:rPr>
              <w:t>5</w:t>
            </w:r>
            <w:r w:rsidR="00795E72">
              <w:rPr>
                <w:sz w:val="24"/>
                <w:szCs w:val="24"/>
              </w:rPr>
              <w:t>0,00</w:t>
            </w:r>
            <w:r w:rsidR="003E0C84">
              <w:rPr>
                <w:sz w:val="24"/>
                <w:szCs w:val="24"/>
              </w:rPr>
              <w:t xml:space="preserve"> (</w:t>
            </w:r>
            <w:r w:rsidR="00EC058D">
              <w:rPr>
                <w:sz w:val="24"/>
                <w:szCs w:val="24"/>
              </w:rPr>
              <w:t>A VISTA – DINHEIRO OU DÉBITO)</w:t>
            </w:r>
          </w:p>
        </w:tc>
      </w:tr>
      <w:tr w:rsidR="00FB6600" w:rsidRPr="005A09F8" w:rsidTr="005A09F8">
        <w:trPr>
          <w:trHeight w:hRule="exact" w:val="264"/>
        </w:trPr>
        <w:tc>
          <w:tcPr>
            <w:tcW w:w="2468" w:type="dxa"/>
            <w:gridSpan w:val="13"/>
            <w:vMerge w:val="restart"/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</w:pPr>
            <w:r w:rsidRPr="005A09F8">
              <w:t xml:space="preserve">Como conheceu o curso? 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8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Panfleto</w:t>
            </w:r>
          </w:p>
        </w:tc>
        <w:tc>
          <w:tcPr>
            <w:tcW w:w="323" w:type="dxa"/>
            <w:gridSpan w:val="4"/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7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Internet</w:t>
            </w:r>
          </w:p>
        </w:tc>
        <w:tc>
          <w:tcPr>
            <w:tcW w:w="346" w:type="dxa"/>
            <w:gridSpan w:val="3"/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Amigo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 xml:space="preserve">Outro: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6600" w:rsidRPr="005A09F8" w:rsidTr="005A09F8">
        <w:trPr>
          <w:trHeight w:hRule="exact" w:val="314"/>
        </w:trPr>
        <w:tc>
          <w:tcPr>
            <w:tcW w:w="2468" w:type="dxa"/>
            <w:gridSpan w:val="1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4558" w:rsidRPr="005A09F8" w:rsidTr="005A09F8">
        <w:trPr>
          <w:trHeight w:hRule="exact" w:val="567"/>
        </w:trPr>
        <w:tc>
          <w:tcPr>
            <w:tcW w:w="817" w:type="dxa"/>
            <w:gridSpan w:val="3"/>
            <w:shd w:val="clear" w:color="auto" w:fill="auto"/>
            <w:vAlign w:val="bottom"/>
          </w:tcPr>
          <w:p w:rsidR="00E04558" w:rsidRPr="005A09F8" w:rsidRDefault="00E04558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Data</w:t>
            </w:r>
            <w:r w:rsidR="008B440E">
              <w:rPr>
                <w:sz w:val="24"/>
                <w:szCs w:val="24"/>
              </w:rPr>
              <w:t>.</w:t>
            </w:r>
            <w:r w:rsidRPr="005A09F8"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558" w:rsidRPr="005A09F8" w:rsidRDefault="00E04558" w:rsidP="00CE2E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11"/>
            <w:shd w:val="clear" w:color="auto" w:fill="auto"/>
            <w:vAlign w:val="bottom"/>
          </w:tcPr>
          <w:p w:rsidR="00E04558" w:rsidRPr="005A09F8" w:rsidRDefault="00E04558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Assinatura:</w:t>
            </w:r>
          </w:p>
        </w:tc>
        <w:tc>
          <w:tcPr>
            <w:tcW w:w="4457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558" w:rsidRPr="005A09F8" w:rsidRDefault="00E04558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1524F" w:rsidRDefault="0001524F" w:rsidP="00257DE0">
      <w:pPr>
        <w:spacing w:after="0" w:line="240" w:lineRule="auto"/>
        <w:rPr>
          <w:sz w:val="24"/>
          <w:szCs w:val="24"/>
        </w:rPr>
      </w:pPr>
    </w:p>
    <w:p w:rsidR="009B25F6" w:rsidRDefault="009B25F6" w:rsidP="001128D8">
      <w:pPr>
        <w:spacing w:after="0" w:line="240" w:lineRule="auto"/>
        <w:ind w:left="-110" w:right="-143"/>
        <w:jc w:val="center"/>
        <w:rPr>
          <w:sz w:val="28"/>
          <w:szCs w:val="24"/>
        </w:rPr>
      </w:pPr>
    </w:p>
    <w:p w:rsidR="00353078" w:rsidRPr="0001524F" w:rsidRDefault="0001524F" w:rsidP="001128D8">
      <w:pPr>
        <w:spacing w:after="0" w:line="240" w:lineRule="auto"/>
        <w:ind w:left="-110" w:right="-143"/>
        <w:jc w:val="center"/>
        <w:rPr>
          <w:sz w:val="28"/>
          <w:szCs w:val="24"/>
        </w:rPr>
      </w:pPr>
      <w:bookmarkStart w:id="0" w:name="_GoBack"/>
      <w:bookmarkEnd w:id="0"/>
      <w:r w:rsidRPr="0001524F">
        <w:rPr>
          <w:sz w:val="28"/>
          <w:szCs w:val="24"/>
        </w:rPr>
        <w:t>OBS</w:t>
      </w:r>
      <w:r>
        <w:rPr>
          <w:sz w:val="24"/>
          <w:szCs w:val="24"/>
        </w:rPr>
        <w:t xml:space="preserve">: </w:t>
      </w:r>
      <w:r w:rsidR="00353078">
        <w:rPr>
          <w:sz w:val="28"/>
          <w:szCs w:val="24"/>
        </w:rPr>
        <w:t>Após o preenchimento enviar para</w:t>
      </w:r>
      <w:r w:rsidR="007C3366">
        <w:rPr>
          <w:sz w:val="28"/>
          <w:szCs w:val="24"/>
        </w:rPr>
        <w:t>.</w:t>
      </w:r>
      <w:r w:rsidR="00353078">
        <w:rPr>
          <w:sz w:val="28"/>
          <w:szCs w:val="24"/>
        </w:rPr>
        <w:t>:</w:t>
      </w:r>
      <w:hyperlink r:id="rId7" w:history="1">
        <w:r w:rsidR="00353078" w:rsidRPr="009E542C">
          <w:rPr>
            <w:rStyle w:val="Hyperlink"/>
            <w:sz w:val="28"/>
            <w:szCs w:val="24"/>
          </w:rPr>
          <w:t>matricula@cursoananery.com.br</w:t>
        </w:r>
      </w:hyperlink>
    </w:p>
    <w:sectPr w:rsidR="00353078" w:rsidRPr="0001524F" w:rsidSect="00F47F10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C04" w:rsidRDefault="00234C04" w:rsidP="00BD3C14">
      <w:pPr>
        <w:spacing w:after="0" w:line="240" w:lineRule="auto"/>
      </w:pPr>
      <w:r>
        <w:separator/>
      </w:r>
    </w:p>
  </w:endnote>
  <w:endnote w:type="continuationSeparator" w:id="0">
    <w:p w:rsidR="00234C04" w:rsidRDefault="00234C04" w:rsidP="00B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2"/>
      <w:gridCol w:w="7818"/>
    </w:tblGrid>
    <w:tr w:rsidR="00BD3C14" w:rsidRPr="005A09F8" w:rsidTr="005A09F8">
      <w:tc>
        <w:tcPr>
          <w:tcW w:w="918" w:type="dxa"/>
        </w:tcPr>
        <w:p w:rsidR="00BD3C14" w:rsidRPr="005A09F8" w:rsidRDefault="00BD3C14">
          <w:pPr>
            <w:pStyle w:val="Rodap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:rsidR="00BD3C14" w:rsidRPr="005A09F8" w:rsidRDefault="00BD3C14" w:rsidP="00BD3C14">
          <w:pPr>
            <w:pStyle w:val="Rodap"/>
            <w:rPr>
              <w:sz w:val="18"/>
              <w:szCs w:val="18"/>
            </w:rPr>
          </w:pPr>
          <w:r w:rsidRPr="005A09F8">
            <w:rPr>
              <w:sz w:val="18"/>
              <w:szCs w:val="18"/>
            </w:rPr>
            <w:t>Rua</w:t>
          </w:r>
          <w:r w:rsidR="00775DAC">
            <w:rPr>
              <w:sz w:val="18"/>
              <w:szCs w:val="18"/>
            </w:rPr>
            <w:t xml:space="preserve"> Pero Coelho, 146 – Centro – CEP</w:t>
          </w:r>
          <w:r w:rsidRPr="005A09F8">
            <w:rPr>
              <w:sz w:val="18"/>
              <w:szCs w:val="18"/>
            </w:rPr>
            <w:t>: 60.140-100 – Fortaleza – Ceará – Telefone: (85) 3</w:t>
          </w:r>
          <w:r w:rsidR="006355F0">
            <w:rPr>
              <w:sz w:val="18"/>
              <w:szCs w:val="18"/>
            </w:rPr>
            <w:t>393-1065</w:t>
          </w:r>
        </w:p>
        <w:p w:rsidR="00BD3C14" w:rsidRPr="005A09F8" w:rsidRDefault="00BD3C14" w:rsidP="00BD3C14">
          <w:pPr>
            <w:pStyle w:val="Rodap"/>
          </w:pPr>
          <w:r w:rsidRPr="005A09F8">
            <w:rPr>
              <w:sz w:val="18"/>
              <w:szCs w:val="18"/>
            </w:rPr>
            <w:t xml:space="preserve">Site: </w:t>
          </w:r>
          <w:hyperlink r:id="rId1" w:history="1">
            <w:r w:rsidR="00775DAC" w:rsidRPr="00936EA3">
              <w:rPr>
                <w:rStyle w:val="Hyperlink"/>
                <w:sz w:val="18"/>
                <w:szCs w:val="18"/>
              </w:rPr>
              <w:t>http://www.cursoananery.com.br</w:t>
            </w:r>
          </w:hyperlink>
          <w:r w:rsidRPr="005A09F8">
            <w:rPr>
              <w:sz w:val="18"/>
              <w:szCs w:val="18"/>
            </w:rPr>
            <w:t xml:space="preserve">                                    E-mail: </w:t>
          </w:r>
          <w:hyperlink r:id="rId2" w:history="1">
            <w:r w:rsidRPr="005A09F8">
              <w:rPr>
                <w:rStyle w:val="Hyperlink"/>
                <w:sz w:val="18"/>
                <w:szCs w:val="18"/>
              </w:rPr>
              <w:t>curso@cursoananery.com.br</w:t>
            </w:r>
          </w:hyperlink>
        </w:p>
      </w:tc>
    </w:tr>
  </w:tbl>
  <w:p w:rsidR="00BD3C14" w:rsidRDefault="00BD3C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C04" w:rsidRDefault="00234C04" w:rsidP="00BD3C14">
      <w:pPr>
        <w:spacing w:after="0" w:line="240" w:lineRule="auto"/>
      </w:pPr>
      <w:r>
        <w:separator/>
      </w:r>
    </w:p>
  </w:footnote>
  <w:footnote w:type="continuationSeparator" w:id="0">
    <w:p w:rsidR="00234C04" w:rsidRDefault="00234C04" w:rsidP="00B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14" w:rsidRDefault="000857E9" w:rsidP="009C6013">
    <w:pPr>
      <w:pStyle w:val="Cabealho"/>
      <w:jc w:val="center"/>
    </w:pPr>
    <w:r>
      <w:rPr>
        <w:noProof/>
      </w:rPr>
      <w:drawing>
        <wp:inline distT="0" distB="0" distL="0" distR="0">
          <wp:extent cx="3844720" cy="1400175"/>
          <wp:effectExtent l="19050" t="0" r="3380" b="0"/>
          <wp:docPr id="3" name="Imagem 2" descr="logo_ana_nery-assinatura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na_nery-assinatura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9671" cy="140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3C14" w:rsidRDefault="00BD3C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9D2"/>
    <w:rsid w:val="0000145E"/>
    <w:rsid w:val="00011E53"/>
    <w:rsid w:val="0001524F"/>
    <w:rsid w:val="00066F16"/>
    <w:rsid w:val="0008247F"/>
    <w:rsid w:val="000857E9"/>
    <w:rsid w:val="001128D8"/>
    <w:rsid w:val="00162964"/>
    <w:rsid w:val="001A5F08"/>
    <w:rsid w:val="00201BDC"/>
    <w:rsid w:val="0020358D"/>
    <w:rsid w:val="00215D3A"/>
    <w:rsid w:val="00234C04"/>
    <w:rsid w:val="002535D6"/>
    <w:rsid w:val="00257DE0"/>
    <w:rsid w:val="002609D2"/>
    <w:rsid w:val="002836F3"/>
    <w:rsid w:val="0028395D"/>
    <w:rsid w:val="00287842"/>
    <w:rsid w:val="002A4D72"/>
    <w:rsid w:val="002A58F0"/>
    <w:rsid w:val="002B388A"/>
    <w:rsid w:val="002C72A2"/>
    <w:rsid w:val="002D72B6"/>
    <w:rsid w:val="002E3612"/>
    <w:rsid w:val="00347CEE"/>
    <w:rsid w:val="00352A7C"/>
    <w:rsid w:val="00353078"/>
    <w:rsid w:val="00362DB2"/>
    <w:rsid w:val="00364712"/>
    <w:rsid w:val="00365D77"/>
    <w:rsid w:val="003745A6"/>
    <w:rsid w:val="003844E8"/>
    <w:rsid w:val="003A3792"/>
    <w:rsid w:val="003E0C84"/>
    <w:rsid w:val="003F7BC0"/>
    <w:rsid w:val="00415190"/>
    <w:rsid w:val="00422C02"/>
    <w:rsid w:val="00480E8B"/>
    <w:rsid w:val="00483B45"/>
    <w:rsid w:val="004B031E"/>
    <w:rsid w:val="004B1F8A"/>
    <w:rsid w:val="004B4823"/>
    <w:rsid w:val="004C77C8"/>
    <w:rsid w:val="004D7A71"/>
    <w:rsid w:val="004F4AA6"/>
    <w:rsid w:val="004F59DC"/>
    <w:rsid w:val="005054CB"/>
    <w:rsid w:val="00520064"/>
    <w:rsid w:val="00586B7E"/>
    <w:rsid w:val="005A09F8"/>
    <w:rsid w:val="005A5FF4"/>
    <w:rsid w:val="005B790E"/>
    <w:rsid w:val="00606138"/>
    <w:rsid w:val="006225FF"/>
    <w:rsid w:val="00633896"/>
    <w:rsid w:val="006355F0"/>
    <w:rsid w:val="00642110"/>
    <w:rsid w:val="0064344A"/>
    <w:rsid w:val="00657E6E"/>
    <w:rsid w:val="006607ED"/>
    <w:rsid w:val="006A36C7"/>
    <w:rsid w:val="006B2736"/>
    <w:rsid w:val="006F71A5"/>
    <w:rsid w:val="00704FC5"/>
    <w:rsid w:val="0071014E"/>
    <w:rsid w:val="00710E3F"/>
    <w:rsid w:val="00724FEE"/>
    <w:rsid w:val="00725FA4"/>
    <w:rsid w:val="007470AA"/>
    <w:rsid w:val="00760876"/>
    <w:rsid w:val="00762ED3"/>
    <w:rsid w:val="00775DAC"/>
    <w:rsid w:val="007919AC"/>
    <w:rsid w:val="00795E72"/>
    <w:rsid w:val="007C2E93"/>
    <w:rsid w:val="007C3366"/>
    <w:rsid w:val="007F2204"/>
    <w:rsid w:val="00813625"/>
    <w:rsid w:val="00817811"/>
    <w:rsid w:val="008325B5"/>
    <w:rsid w:val="008361EC"/>
    <w:rsid w:val="00842DFF"/>
    <w:rsid w:val="00865BDE"/>
    <w:rsid w:val="008868B2"/>
    <w:rsid w:val="00897D6E"/>
    <w:rsid w:val="008B440E"/>
    <w:rsid w:val="008B7925"/>
    <w:rsid w:val="008C7A58"/>
    <w:rsid w:val="008D6711"/>
    <w:rsid w:val="008E3328"/>
    <w:rsid w:val="008F706B"/>
    <w:rsid w:val="00931A9E"/>
    <w:rsid w:val="0097032E"/>
    <w:rsid w:val="0097486E"/>
    <w:rsid w:val="00986327"/>
    <w:rsid w:val="009A1593"/>
    <w:rsid w:val="009A304C"/>
    <w:rsid w:val="009B25F6"/>
    <w:rsid w:val="009C6013"/>
    <w:rsid w:val="009C7C02"/>
    <w:rsid w:val="00A066F3"/>
    <w:rsid w:val="00A07B2B"/>
    <w:rsid w:val="00A144D1"/>
    <w:rsid w:val="00A16435"/>
    <w:rsid w:val="00A247C8"/>
    <w:rsid w:val="00A42346"/>
    <w:rsid w:val="00A643EE"/>
    <w:rsid w:val="00A65095"/>
    <w:rsid w:val="00AB3F05"/>
    <w:rsid w:val="00AB6F96"/>
    <w:rsid w:val="00AD5AB3"/>
    <w:rsid w:val="00B173D8"/>
    <w:rsid w:val="00B24DEE"/>
    <w:rsid w:val="00B6243A"/>
    <w:rsid w:val="00B65EE3"/>
    <w:rsid w:val="00B71127"/>
    <w:rsid w:val="00B822F2"/>
    <w:rsid w:val="00B82DBB"/>
    <w:rsid w:val="00B95CF1"/>
    <w:rsid w:val="00BD3C14"/>
    <w:rsid w:val="00C065C0"/>
    <w:rsid w:val="00C137AC"/>
    <w:rsid w:val="00C447F7"/>
    <w:rsid w:val="00C54402"/>
    <w:rsid w:val="00C5702C"/>
    <w:rsid w:val="00C573B5"/>
    <w:rsid w:val="00C712BC"/>
    <w:rsid w:val="00CA45D2"/>
    <w:rsid w:val="00CA5F22"/>
    <w:rsid w:val="00CD1849"/>
    <w:rsid w:val="00CE2E97"/>
    <w:rsid w:val="00CE4399"/>
    <w:rsid w:val="00D10C6E"/>
    <w:rsid w:val="00D1160D"/>
    <w:rsid w:val="00D270D2"/>
    <w:rsid w:val="00D33160"/>
    <w:rsid w:val="00D56707"/>
    <w:rsid w:val="00D57C08"/>
    <w:rsid w:val="00D73C97"/>
    <w:rsid w:val="00D92CFF"/>
    <w:rsid w:val="00DB4B92"/>
    <w:rsid w:val="00DB670C"/>
    <w:rsid w:val="00DC65FE"/>
    <w:rsid w:val="00E04558"/>
    <w:rsid w:val="00E07530"/>
    <w:rsid w:val="00E267D3"/>
    <w:rsid w:val="00E40D75"/>
    <w:rsid w:val="00E61426"/>
    <w:rsid w:val="00E61E20"/>
    <w:rsid w:val="00E7499D"/>
    <w:rsid w:val="00E762FB"/>
    <w:rsid w:val="00EC058D"/>
    <w:rsid w:val="00EC59F7"/>
    <w:rsid w:val="00EF125A"/>
    <w:rsid w:val="00F33299"/>
    <w:rsid w:val="00F46066"/>
    <w:rsid w:val="00F47F10"/>
    <w:rsid w:val="00F80E0E"/>
    <w:rsid w:val="00FB6600"/>
    <w:rsid w:val="00FC3963"/>
    <w:rsid w:val="00FE1EFA"/>
    <w:rsid w:val="00FF577D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709E7"/>
  <w15:docId w15:val="{2E35421C-6921-4E61-9712-D8208CAE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3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2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3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C14"/>
  </w:style>
  <w:style w:type="paragraph" w:styleId="Rodap">
    <w:name w:val="footer"/>
    <w:basedOn w:val="Normal"/>
    <w:link w:val="RodapChar"/>
    <w:uiPriority w:val="99"/>
    <w:unhideWhenUsed/>
    <w:rsid w:val="00BD3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C14"/>
  </w:style>
  <w:style w:type="paragraph" w:styleId="Textodebalo">
    <w:name w:val="Balloon Text"/>
    <w:basedOn w:val="Normal"/>
    <w:link w:val="TextodebaloChar"/>
    <w:uiPriority w:val="99"/>
    <w:semiHidden/>
    <w:unhideWhenUsed/>
    <w:rsid w:val="00BD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D3C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3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ricula@cursoananery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ONIA\Curso%20Ana%20Nery\Formularios\curso@cursoananery.com.br" TargetMode="External"/><Relationship Id="rId1" Type="http://schemas.openxmlformats.org/officeDocument/2006/relationships/hyperlink" Target="http://www.cursoananery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URSO%20ANA%20NERY\Cursos\Enfermagem%20Cirurgica\TURMA%20-%20TER%20E%20QUI%20-%20NOITE\Formulario%20de%20Inscri&#231;&#227;o%20-%20Em%20Bran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AEC3-1DD6-4CF7-BBFD-B77D253E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Inscrição - Em Branco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Sonia</Company>
  <LinksUpToDate>false</LinksUpToDate>
  <CharactersWithSpaces>645</CharactersWithSpaces>
  <SharedDoc>false</SharedDoc>
  <HLinks>
    <vt:vector size="12" baseType="variant"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\\SONIA\Curso Ana Nery\Formularios\curso@cursoananery.com.br</vt:lpwstr>
      </vt:variant>
      <vt:variant>
        <vt:lpwstr/>
      </vt:variant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http://www.cursoananery.com.br/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Irapuan Medeiros</dc:creator>
  <cp:lastModifiedBy>Irapuan Medeiros</cp:lastModifiedBy>
  <cp:revision>4</cp:revision>
  <cp:lastPrinted>2013-04-09T17:24:00Z</cp:lastPrinted>
  <dcterms:created xsi:type="dcterms:W3CDTF">2014-03-16T12:59:00Z</dcterms:created>
  <dcterms:modified xsi:type="dcterms:W3CDTF">2019-04-22T18:26:00Z</dcterms:modified>
</cp:coreProperties>
</file>